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FE" w:rsidRDefault="00085DFE" w:rsidP="0048600A">
      <w:pPr>
        <w:contextualSpacing/>
        <w:jc w:val="center"/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</w:pPr>
      <w:r w:rsidRPr="00FF522C"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  <w:t>План работы первичной профсоюзной организации</w:t>
      </w:r>
    </w:p>
    <w:p w:rsidR="00085DFE" w:rsidRPr="00FF522C" w:rsidRDefault="00085DFE" w:rsidP="0048600A">
      <w:pPr>
        <w:contextualSpacing/>
        <w:jc w:val="center"/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  <w:t>______________________________</w:t>
      </w:r>
    </w:p>
    <w:p w:rsidR="00085DFE" w:rsidRDefault="00085DFE" w:rsidP="0048600A">
      <w:pPr>
        <w:contextualSpacing/>
        <w:jc w:val="center"/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  <w:t xml:space="preserve">на 2023 </w:t>
      </w:r>
      <w:r w:rsidRPr="00FF522C"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  <w:t xml:space="preserve"> год.</w:t>
      </w:r>
    </w:p>
    <w:p w:rsidR="00085DFE" w:rsidRPr="00FF522C" w:rsidRDefault="00085DFE" w:rsidP="0048600A">
      <w:pPr>
        <w:contextualSpacing/>
        <w:jc w:val="center"/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</w:pP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03"/>
        <w:gridCol w:w="1501"/>
        <w:gridCol w:w="1982"/>
        <w:gridCol w:w="1440"/>
      </w:tblGrid>
      <w:tr w:rsidR="00085DFE" w:rsidRPr="003673C6" w:rsidTr="008A1860">
        <w:trPr>
          <w:tblCellSpacing w:w="0" w:type="dxa"/>
        </w:trPr>
        <w:tc>
          <w:tcPr>
            <w:tcW w:w="57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D346A8" w:rsidRDefault="00085DFE" w:rsidP="00486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6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D346A8" w:rsidRDefault="00085DFE" w:rsidP="00486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6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D346A8" w:rsidRDefault="00085DFE" w:rsidP="00486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6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D346A8" w:rsidRDefault="00085DFE" w:rsidP="00486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6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выполнеие</w:t>
            </w:r>
          </w:p>
        </w:tc>
      </w:tr>
    </w:tbl>
    <w:p w:rsidR="00085DFE" w:rsidRPr="00BC5D91" w:rsidRDefault="00085DFE" w:rsidP="00BC5D91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5D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Профсоюзные собрания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C5D9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BC5D9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Заседания профкома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790"/>
        <w:gridCol w:w="1134"/>
        <w:gridCol w:w="1985"/>
        <w:gridCol w:w="1417"/>
      </w:tblGrid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085DFE" w:rsidP="008A1860">
            <w:pPr>
              <w:spacing w:before="100" w:beforeAutospacing="1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совместной работе профсоюзной организации и администрации школы по созданию здоровых, безопасных условий труда, контроль за выполнением действующего законодательства в вопросах охраны труда.</w:t>
            </w:r>
          </w:p>
          <w:p w:rsidR="00085DFE" w:rsidRPr="00BC5D91" w:rsidRDefault="00085DFE" w:rsidP="008A1860">
            <w:pPr>
              <w:shd w:val="clear" w:color="auto" w:fill="FFFFFF"/>
              <w:spacing w:before="100" w:beforeAutospacing="1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выполнении колдоговора за 2022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работы Профсоюза за 2022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Утверждение плана работы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2023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085DFE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 Дня здоровья. Участие в «Лыжне России».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к фестивалю «Вдохновение»</w:t>
            </w: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школьного профсоюзного сайта.</w:t>
            </w: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Поздравление мужчин с 23 февраля.</w:t>
            </w: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Поздравление женщин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марта. 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состояния охраны труда и техники безопасности в столовой.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Согласование предварительного распределения нагрузки.</w:t>
            </w: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участии в субботнике.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before="100" w:beforeAutospacing="1" w:after="0"/>
              <w:ind w:hanging="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согласовании тарификации сотрудников на новый учебный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 районном турслете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постановке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профсою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зный учет вновь принятых на работу.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D346A8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8A186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8017E6">
        <w:trPr>
          <w:trHeight w:val="575"/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085DFE" w:rsidP="00F92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Поздравление членов Профсоюза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Днем дошкольного работника..</w:t>
            </w:r>
          </w:p>
          <w:p w:rsidR="00085DFE" w:rsidRPr="00F92310" w:rsidRDefault="00085DFE" w:rsidP="00F9231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статотчета по итогам года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4651D7" w:rsidRDefault="00085DFE" w:rsidP="004651D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рукций по охране труда и технике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85DFE" w:rsidRPr="00BC5D91" w:rsidRDefault="00085DFE" w:rsidP="008A18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085DFE" w:rsidP="008A1860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работы комиссии по распределению стимулирующей части з/п.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DFE" w:rsidRPr="00BC5D91" w:rsidRDefault="00085DFE" w:rsidP="00D346A8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графика отпусков.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 проведении новогоднего вечера для сотрудников.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A12D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337020">
        <w:trPr>
          <w:trHeight w:val="1207"/>
          <w:tblCellSpacing w:w="0" w:type="dxa"/>
        </w:trPr>
        <w:tc>
          <w:tcPr>
            <w:tcW w:w="10326" w:type="dxa"/>
            <w:gridSpan w:val="4"/>
            <w:tcBorders>
              <w:top w:val="outset" w:sz="6" w:space="0" w:color="000000"/>
            </w:tcBorders>
          </w:tcPr>
          <w:p w:rsidR="00085DFE" w:rsidRDefault="00085DFE" w:rsidP="008A1860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Поздравления юбиляров, ветеранов с праздниками.</w:t>
            </w:r>
          </w:p>
          <w:p w:rsidR="00085DFE" w:rsidRPr="00BC5D91" w:rsidRDefault="00085DFE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материальной помощи ЧП.</w:t>
            </w:r>
          </w:p>
          <w:p w:rsidR="00085DFE" w:rsidRPr="00BC5D91" w:rsidRDefault="00085DFE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больных на дому или в больнице. </w:t>
            </w:r>
          </w:p>
          <w:p w:rsidR="00085DFE" w:rsidRPr="00BC5D91" w:rsidRDefault="00085DFE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Коллективные культурные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5DFE" w:rsidRPr="008017E6" w:rsidRDefault="00085DFE" w:rsidP="008017E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hAnsi="Times New Roman"/>
                <w:sz w:val="24"/>
                <w:szCs w:val="24"/>
                <w:lang w:eastAsia="ar-SA"/>
              </w:rPr>
              <w:t>Цифровой профсоюз»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738B9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данных членов профсоюза</w:t>
            </w:r>
            <w:r w:rsidRPr="00D34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Оказание членам Профсоюза юридической, консультационной помощи.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DFE" w:rsidRPr="00FF522C" w:rsidRDefault="00085DFE" w:rsidP="00BC5D91">
      <w:pPr>
        <w:rPr>
          <w:rFonts w:ascii="Times New Roman" w:hAnsi="Times New Roman"/>
          <w:sz w:val="24"/>
          <w:szCs w:val="24"/>
        </w:rPr>
      </w:pPr>
    </w:p>
    <w:sectPr w:rsidR="00085DFE" w:rsidRPr="00FF522C" w:rsidSect="00AD02CD">
      <w:pgSz w:w="11906" w:h="16838"/>
      <w:pgMar w:top="142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031"/>
    <w:rsid w:val="00022641"/>
    <w:rsid w:val="000610F5"/>
    <w:rsid w:val="00085DFE"/>
    <w:rsid w:val="002E262E"/>
    <w:rsid w:val="002E744D"/>
    <w:rsid w:val="002F1CDA"/>
    <w:rsid w:val="00337020"/>
    <w:rsid w:val="0034421D"/>
    <w:rsid w:val="003673C6"/>
    <w:rsid w:val="003D41CF"/>
    <w:rsid w:val="004651D7"/>
    <w:rsid w:val="0048600A"/>
    <w:rsid w:val="004A0D44"/>
    <w:rsid w:val="004D39E9"/>
    <w:rsid w:val="00564ACA"/>
    <w:rsid w:val="005B5946"/>
    <w:rsid w:val="005F6964"/>
    <w:rsid w:val="008017E6"/>
    <w:rsid w:val="00823DDC"/>
    <w:rsid w:val="008A1860"/>
    <w:rsid w:val="008F142F"/>
    <w:rsid w:val="00A12DAD"/>
    <w:rsid w:val="00A677B9"/>
    <w:rsid w:val="00AD02CD"/>
    <w:rsid w:val="00B7623A"/>
    <w:rsid w:val="00B934BD"/>
    <w:rsid w:val="00BC5D91"/>
    <w:rsid w:val="00C11B0F"/>
    <w:rsid w:val="00CE3631"/>
    <w:rsid w:val="00D24CD2"/>
    <w:rsid w:val="00D267CD"/>
    <w:rsid w:val="00D346A8"/>
    <w:rsid w:val="00D738B9"/>
    <w:rsid w:val="00E84A30"/>
    <w:rsid w:val="00EF232A"/>
    <w:rsid w:val="00F92310"/>
    <w:rsid w:val="00F9400F"/>
    <w:rsid w:val="00F95031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860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260</Words>
  <Characters>1484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2020-08-30T14:21:00Z</cp:lastPrinted>
  <dcterms:created xsi:type="dcterms:W3CDTF">2023-01-31T06:54:00Z</dcterms:created>
  <dcterms:modified xsi:type="dcterms:W3CDTF">2023-02-06T17:45:00Z</dcterms:modified>
</cp:coreProperties>
</file>